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57" w:rsidRPr="005B7B57" w:rsidRDefault="005B7B57" w:rsidP="005B7B57">
      <w:pPr>
        <w:jc w:val="center"/>
        <w:rPr>
          <w:rFonts w:ascii="Calibri" w:hAnsi="Calibri" w:cs="Tahoma"/>
          <w:b/>
          <w:bCs/>
          <w:sz w:val="28"/>
          <w:u w:val="single"/>
          <w:lang w:val="en-GB"/>
        </w:rPr>
      </w:pPr>
      <w:r w:rsidRPr="005B7B57">
        <w:rPr>
          <w:rFonts w:ascii="Calibri" w:hAnsi="Calibri" w:cs="Tahoma"/>
          <w:b/>
          <w:bCs/>
          <w:sz w:val="28"/>
          <w:u w:val="single"/>
          <w:lang w:val="en-GB"/>
        </w:rPr>
        <w:t>FINAL TEAM ACCOMMODATION</w:t>
      </w:r>
    </w:p>
    <w:p w:rsidR="005B7B57" w:rsidRPr="005B7B57" w:rsidRDefault="005B7B57" w:rsidP="005B7B57">
      <w:pPr>
        <w:jc w:val="center"/>
        <w:rPr>
          <w:rFonts w:ascii="Calibri" w:hAnsi="Calibri" w:cs="Tahoma"/>
          <w:b/>
          <w:bCs/>
          <w:sz w:val="26"/>
          <w:szCs w:val="26"/>
          <w:lang w:val="en-GB"/>
        </w:rPr>
      </w:pP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/>
          <w:bCs/>
          <w:sz w:val="26"/>
          <w:szCs w:val="26"/>
          <w:lang w:val="en-GB"/>
        </w:rPr>
      </w:pPr>
      <w:r w:rsidRPr="005B7B57">
        <w:rPr>
          <w:rFonts w:ascii="Calibri" w:hAnsi="Calibri" w:cs="Tahoma"/>
          <w:b/>
          <w:bCs/>
          <w:sz w:val="26"/>
          <w:szCs w:val="26"/>
          <w:lang w:val="en-GB"/>
        </w:rPr>
        <w:t>FINAL INFORMATION DUE: 11 OCTOBER 2019</w:t>
      </w: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 w:rsidRPr="005B7B57">
        <w:rPr>
          <w:rFonts w:ascii="Calibri" w:hAnsi="Calibri" w:cs="Tahoma"/>
          <w:b/>
          <w:bCs/>
          <w:lang w:val="en-GB"/>
        </w:rPr>
        <w:t>FINAL INFORMATION AND REMAINING 50% PAYMENT DUE:  11 OCTOBER 2019</w:t>
      </w: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 w:rsidRPr="005B7B57">
        <w:rPr>
          <w:rFonts w:ascii="Calibri" w:hAnsi="Calibri" w:cs="Tahoma"/>
          <w:b/>
          <w:bCs/>
          <w:lang w:val="en-GB"/>
        </w:rPr>
        <w:t>WEIGHTLIFTING FEDERATION OF: _________________________________________________</w:t>
      </w:r>
      <w:r w:rsidRPr="005B7B57">
        <w:rPr>
          <w:rFonts w:ascii="Calibri" w:hAnsi="Calibri" w:cs="Tahoma"/>
          <w:bCs/>
          <w:color w:val="FFFFFF"/>
          <w:szCs w:val="24"/>
          <w:u w:val="single"/>
          <w:lang w:val="en-GB"/>
        </w:rPr>
        <w:t>.</w:t>
      </w: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Cs/>
          <w:i/>
          <w:szCs w:val="24"/>
          <w:lang w:val="en-GB"/>
        </w:rPr>
      </w:pP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Cs/>
          <w:i/>
          <w:szCs w:val="24"/>
          <w:lang w:val="en-GB"/>
        </w:rPr>
      </w:pPr>
      <w:r w:rsidRPr="005B7B57">
        <w:rPr>
          <w:rFonts w:ascii="Calibri" w:hAnsi="Calibri" w:cs="Tahoma"/>
          <w:bCs/>
          <w:i/>
          <w:szCs w:val="24"/>
          <w:lang w:val="en-GB"/>
        </w:rPr>
        <w:t>Single &amp; Double Package options</w:t>
      </w:r>
    </w:p>
    <w:p w:rsidR="005B7B57" w:rsidRPr="005B7B57" w:rsidRDefault="005B7B57" w:rsidP="005B7B57">
      <w:pPr>
        <w:spacing w:after="0" w:line="240" w:lineRule="auto"/>
        <w:jc w:val="center"/>
        <w:rPr>
          <w:rFonts w:ascii="Calibri" w:hAnsi="Calibri" w:cs="Tahoma"/>
          <w:bCs/>
          <w:i/>
          <w:szCs w:val="24"/>
          <w:lang w:val="en-GB"/>
        </w:rPr>
      </w:pPr>
      <w:r w:rsidRPr="005B7B57">
        <w:rPr>
          <w:rFonts w:ascii="Calibri" w:hAnsi="Calibri" w:cs="Tahoma"/>
          <w:bCs/>
          <w:i/>
          <w:szCs w:val="24"/>
          <w:lang w:val="en-GB"/>
        </w:rPr>
        <w:t>See Regulations for pricing and room details.</w:t>
      </w:r>
    </w:p>
    <w:p w:rsidR="005B7B57" w:rsidRPr="005B7B57" w:rsidRDefault="005B7B57" w:rsidP="005B7B57">
      <w:pPr>
        <w:jc w:val="center"/>
        <w:rPr>
          <w:rFonts w:ascii="Calibri" w:hAnsi="Calibri" w:cs="Tahoma"/>
          <w:b/>
          <w:bCs/>
          <w:sz w:val="26"/>
          <w:szCs w:val="26"/>
          <w:lang w:val="en-GB"/>
        </w:rPr>
      </w:pPr>
    </w:p>
    <w:p w:rsidR="005B7B57" w:rsidRPr="005B7B57" w:rsidRDefault="005B7B57" w:rsidP="005B7B57">
      <w:pPr>
        <w:rPr>
          <w:rFonts w:ascii="Calibri" w:hAnsi="Calibri" w:cs="Tahoma"/>
          <w:bCs/>
          <w:lang w:val="en-GB"/>
        </w:rPr>
      </w:pPr>
    </w:p>
    <w:p w:rsidR="005B7B57" w:rsidRPr="005B7B57" w:rsidRDefault="005B7B57" w:rsidP="005B7B57">
      <w:pPr>
        <w:rPr>
          <w:rFonts w:ascii="Calibri" w:hAnsi="Calibri" w:cs="Tahoma"/>
          <w:bCs/>
          <w:lang w:val="en-GB"/>
        </w:rPr>
      </w:pPr>
      <w:bookmarkStart w:id="0" w:name="_GoBack"/>
      <w:bookmarkEnd w:id="0"/>
    </w:p>
    <w:tbl>
      <w:tblPr>
        <w:tblW w:w="60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94"/>
        <w:gridCol w:w="1494"/>
        <w:gridCol w:w="1494"/>
      </w:tblGrid>
      <w:tr w:rsidR="005B7B57" w:rsidRPr="005B7B57" w:rsidTr="00991D95">
        <w:trPr>
          <w:trHeight w:val="360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Amount Due (€)</w:t>
            </w:r>
          </w:p>
        </w:tc>
      </w:tr>
      <w:tr w:rsidR="005B7B57" w:rsidRPr="005B7B57" w:rsidTr="00991D95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15-Nov-19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B7B57" w:rsidRPr="005B7B57" w:rsidTr="00991D95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16-Nov-19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B7B57" w:rsidRPr="005B7B57" w:rsidTr="00991D95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7B57">
              <w:rPr>
                <w:rFonts w:ascii="Calibri" w:hAnsi="Calibri"/>
                <w:color w:val="000000"/>
                <w:lang w:val="en-GB"/>
              </w:rPr>
              <w:t>17-Nov-19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B57" w:rsidRPr="005B7B57" w:rsidRDefault="005B7B57" w:rsidP="00991D95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AB5DBC" w:rsidRPr="005B7B57" w:rsidRDefault="00AB5DBC" w:rsidP="00AB5DBC">
      <w:pPr>
        <w:jc w:val="center"/>
        <w:rPr>
          <w:rFonts w:ascii="Calibri" w:hAnsi="Calibri" w:cs="Tahoma"/>
          <w:b/>
          <w:bCs/>
          <w:lang w:val="en-GB"/>
        </w:rPr>
      </w:pPr>
    </w:p>
    <w:p w:rsidR="005B7B57" w:rsidRPr="005B7B57" w:rsidRDefault="005B7B57" w:rsidP="00AB5DBC">
      <w:pPr>
        <w:jc w:val="center"/>
        <w:rPr>
          <w:rFonts w:ascii="Calibri" w:hAnsi="Calibri" w:cs="Tahoma"/>
          <w:b/>
          <w:bCs/>
          <w:lang w:val="en-GB"/>
        </w:rPr>
      </w:pPr>
    </w:p>
    <w:p w:rsidR="00DC44EF" w:rsidRPr="005B7B57" w:rsidRDefault="00DC44EF" w:rsidP="00DC44EF">
      <w:pPr>
        <w:spacing w:line="360" w:lineRule="exact"/>
        <w:rPr>
          <w:rFonts w:ascii="Calibri" w:hAnsi="Calibri" w:cs="Tahoma"/>
          <w:bCs/>
          <w:szCs w:val="24"/>
          <w:lang w:val="en-GB"/>
        </w:rPr>
      </w:pPr>
      <w:r w:rsidRPr="005B7B57">
        <w:rPr>
          <w:rFonts w:ascii="Calibri" w:hAnsi="Calibri" w:cs="Tahoma"/>
          <w:bCs/>
          <w:szCs w:val="24"/>
          <w:lang w:val="en-GB"/>
        </w:rPr>
        <w:t>President or General Secretary:</w:t>
      </w:r>
    </w:p>
    <w:p w:rsidR="00DC44EF" w:rsidRPr="005B7B57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5B7B57">
        <w:rPr>
          <w:rFonts w:ascii="Calibri" w:hAnsi="Calibri" w:cs="Tahoma"/>
          <w:bCs/>
          <w:szCs w:val="24"/>
          <w:lang w:val="en-GB"/>
        </w:rPr>
        <w:t>Name: _____________________________________________</w:t>
      </w:r>
    </w:p>
    <w:p w:rsidR="00DC44EF" w:rsidRPr="005B7B57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5B7B57">
        <w:rPr>
          <w:rFonts w:ascii="Calibri" w:hAnsi="Calibri" w:cs="Tahoma"/>
          <w:bCs/>
          <w:szCs w:val="24"/>
          <w:lang w:val="en-GB"/>
        </w:rPr>
        <w:t>Date: ______________________________________________</w:t>
      </w:r>
    </w:p>
    <w:p w:rsidR="00DC44EF" w:rsidRPr="005B7B57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5B7B57">
        <w:rPr>
          <w:rFonts w:ascii="Calibri" w:hAnsi="Calibri" w:cs="Tahoma"/>
          <w:bCs/>
          <w:szCs w:val="24"/>
          <w:lang w:val="en-GB"/>
        </w:rPr>
        <w:t>Signature: __________________________________________</w:t>
      </w:r>
    </w:p>
    <w:p w:rsidR="00DC44EF" w:rsidRPr="005B7B57" w:rsidRDefault="00DC44EF" w:rsidP="00DC44EF">
      <w:pPr>
        <w:rPr>
          <w:rFonts w:ascii="Calibri" w:hAnsi="Calibri" w:cs="Tahoma"/>
          <w:bCs/>
          <w:lang w:val="en-GB"/>
        </w:rPr>
      </w:pPr>
    </w:p>
    <w:p w:rsidR="005B7B57" w:rsidRPr="005B7B57" w:rsidRDefault="005B7B57" w:rsidP="005B7B57">
      <w:pPr>
        <w:rPr>
          <w:rFonts w:ascii="Calibri" w:hAnsi="Calibri" w:cs="Tahoma"/>
          <w:b/>
          <w:bCs/>
          <w:lang w:val="en-GB"/>
        </w:rPr>
      </w:pPr>
      <w:bookmarkStart w:id="1" w:name="_Hlk5287072"/>
      <w:r w:rsidRPr="005B7B57">
        <w:rPr>
          <w:rFonts w:ascii="Calibri" w:hAnsi="Calibri" w:cs="Tahoma"/>
          <w:b/>
          <w:bCs/>
          <w:lang w:val="en-GB"/>
        </w:rPr>
        <w:t>This Final Form must be returned by 11 OCTOBER 2019 to:</w:t>
      </w:r>
    </w:p>
    <w:p w:rsidR="005B7B57" w:rsidRPr="005B7B57" w:rsidRDefault="005B7B57" w:rsidP="005B7B57">
      <w:pPr>
        <w:rPr>
          <w:lang w:val="en-GB"/>
        </w:rPr>
      </w:pPr>
      <w:r w:rsidRPr="005B7B57">
        <w:rPr>
          <w:bCs/>
          <w:lang w:val="en-GB"/>
        </w:rPr>
        <w:t>Local Organizing Committee</w:t>
      </w:r>
      <w:r w:rsidRPr="005B7B57">
        <w:rPr>
          <w:bCs/>
          <w:lang w:val="en-GB"/>
        </w:rPr>
        <w:tab/>
        <w:t xml:space="preserve"> </w:t>
      </w:r>
      <w:r w:rsidRPr="005B7B57">
        <w:rPr>
          <w:lang w:val="en-GB"/>
        </w:rPr>
        <w:sym w:font="Wingdings" w:char="F028"/>
      </w:r>
      <w:r w:rsidRPr="005B7B57">
        <w:rPr>
          <w:lang w:val="en-GB"/>
        </w:rPr>
        <w:t xml:space="preserve"> :</w:t>
      </w:r>
      <w:r w:rsidRPr="005B7B57">
        <w:rPr>
          <w:lang w:val="en-GB"/>
        </w:rPr>
        <w:tab/>
        <w:t>(+33) 6 31 35 64 39 (French)</w:t>
      </w:r>
    </w:p>
    <w:p w:rsidR="005B7B57" w:rsidRPr="005B7B57" w:rsidRDefault="005B7B57" w:rsidP="005B7B57">
      <w:pPr>
        <w:rPr>
          <w:bCs/>
          <w:lang w:val="en-GB"/>
        </w:rPr>
      </w:pPr>
      <w:r w:rsidRPr="005B7B57">
        <w:rPr>
          <w:b/>
          <w:bCs/>
          <w:lang w:val="en-GB"/>
        </w:rPr>
        <w:t>Submit Form to:</w:t>
      </w:r>
      <w:r w:rsidRPr="005B7B57">
        <w:rPr>
          <w:bCs/>
          <w:lang w:val="en-GB"/>
        </w:rPr>
        <w:t xml:space="preserve"> </w:t>
      </w:r>
      <w:r w:rsidRPr="005B7B57">
        <w:rPr>
          <w:lang w:val="en-GB"/>
        </w:rPr>
        <w:t xml:space="preserve"> </w:t>
      </w:r>
      <w:hyperlink r:id="rId7" w:history="1">
        <w:r w:rsidRPr="005B7B57">
          <w:rPr>
            <w:rStyle w:val="Lienhypertexte"/>
            <w:lang w:val="en-GB"/>
          </w:rPr>
          <w:t>clermont.sport.haltero@wanadoo.fr</w:t>
        </w:r>
      </w:hyperlink>
    </w:p>
    <w:p w:rsidR="005B7B57" w:rsidRPr="005B7B57" w:rsidRDefault="005B7B57" w:rsidP="005B7B57">
      <w:pPr>
        <w:rPr>
          <w:rFonts w:ascii="Calibri" w:hAnsi="Calibri" w:cs="Tahoma"/>
          <w:bCs/>
          <w:lang w:val="en-GB"/>
        </w:rPr>
      </w:pPr>
    </w:p>
    <w:p w:rsidR="005B7B57" w:rsidRPr="005B7B57" w:rsidRDefault="005B7B57" w:rsidP="005B7B57">
      <w:pPr>
        <w:rPr>
          <w:rFonts w:ascii="Tahoma" w:hAnsi="Tahoma" w:cs="Tahoma"/>
          <w:sz w:val="26"/>
          <w:szCs w:val="26"/>
          <w:lang w:val="en-GB"/>
        </w:rPr>
      </w:pPr>
      <w:r w:rsidRPr="005B7B57">
        <w:rPr>
          <w:rFonts w:ascii="Calibri" w:hAnsi="Calibri" w:cs="Tahoma"/>
          <w:bCs/>
          <w:lang w:val="en-GB"/>
        </w:rPr>
        <w:t>DATE: _______________________</w:t>
      </w:r>
      <w:r w:rsidRPr="005B7B57">
        <w:rPr>
          <w:rFonts w:ascii="Calibri" w:hAnsi="Calibri" w:cs="Tahoma"/>
          <w:bCs/>
          <w:lang w:val="en-GB"/>
        </w:rPr>
        <w:tab/>
      </w:r>
      <w:r w:rsidRPr="005B7B57">
        <w:rPr>
          <w:rFonts w:ascii="Calibri" w:hAnsi="Calibri" w:cs="Tahoma"/>
          <w:bCs/>
          <w:lang w:val="en-GB"/>
        </w:rPr>
        <w:tab/>
        <w:t>DUPLICATE FORM AS NEED</w:t>
      </w:r>
    </w:p>
    <w:p w:rsidR="005B7B57" w:rsidRPr="0065702B" w:rsidRDefault="005B7B57" w:rsidP="005B7B57"/>
    <w:bookmarkEnd w:id="1"/>
    <w:p w:rsidR="00DC44EF" w:rsidRDefault="00DC44EF" w:rsidP="005B7B57">
      <w:pPr>
        <w:rPr>
          <w:bCs/>
          <w:lang w:val="en-GB"/>
        </w:rPr>
      </w:pPr>
    </w:p>
    <w:p w:rsidR="007A0674" w:rsidRPr="007A0674" w:rsidRDefault="007A0674" w:rsidP="007A0674">
      <w:pPr>
        <w:jc w:val="right"/>
        <w:rPr>
          <w:lang w:val="en-GB"/>
        </w:rPr>
      </w:pPr>
    </w:p>
    <w:sectPr w:rsidR="007A0674" w:rsidRPr="007A0674" w:rsidSect="008228D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7B" w:rsidRDefault="00F27C7B" w:rsidP="002805C1">
      <w:pPr>
        <w:spacing w:after="0" w:line="240" w:lineRule="auto"/>
      </w:pPr>
      <w:r>
        <w:separator/>
      </w:r>
    </w:p>
  </w:endnote>
  <w:endnote w:type="continuationSeparator" w:id="0">
    <w:p w:rsidR="00F27C7B" w:rsidRDefault="00F27C7B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C1" w:rsidRDefault="002805C1" w:rsidP="002805C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7B" w:rsidRDefault="00F27C7B" w:rsidP="002805C1">
      <w:pPr>
        <w:spacing w:after="0" w:line="240" w:lineRule="auto"/>
      </w:pPr>
      <w:r>
        <w:separator/>
      </w:r>
    </w:p>
  </w:footnote>
  <w:footnote w:type="continuationSeparator" w:id="0">
    <w:p w:rsidR="00F27C7B" w:rsidRDefault="00F27C7B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19"/>
      <w:gridCol w:w="1356"/>
    </w:tblGrid>
    <w:tr w:rsidR="00AB5DBC" w:rsidTr="00C5689D">
      <w:tc>
        <w:tcPr>
          <w:tcW w:w="1729" w:type="dxa"/>
        </w:tcPr>
        <w:p w:rsidR="00AB5DBC" w:rsidRDefault="00AB5DBC" w:rsidP="00AB5DBC">
          <w:pPr>
            <w:pStyle w:val="En-tte"/>
            <w:jc w:val="left"/>
          </w:pPr>
          <w:bookmarkStart w:id="2" w:name="_Hlk5284163"/>
          <w:bookmarkStart w:id="3" w:name="_Hlk5286985"/>
          <w:bookmarkStart w:id="4" w:name="_Hlk5286986"/>
          <w:r>
            <w:rPr>
              <w:noProof/>
            </w:rPr>
            <w:drawing>
              <wp:inline distT="0" distB="0" distL="0" distR="0" wp14:anchorId="4F73A60C" wp14:editId="22B60463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AB5DBC" w:rsidRPr="00C3080E" w:rsidRDefault="00AB5DBC" w:rsidP="00C5689D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7A01A8EB" wp14:editId="2CBA4652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AB5DBC" w:rsidRDefault="00AB5DBC" w:rsidP="00AB5DBC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BD2FE44" wp14:editId="2871484D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:rsidR="00C5689D" w:rsidRDefault="00C5689D" w:rsidP="00C5689D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>ember 2019</w:t>
    </w:r>
  </w:p>
  <w:p w:rsidR="00AB5DBC" w:rsidRPr="00C5689D" w:rsidRDefault="00C5689D" w:rsidP="00C5689D">
    <w:pPr>
      <w:spacing w:after="0" w:line="240" w:lineRule="auto"/>
      <w:jc w:val="center"/>
      <w:rPr>
        <w:lang w:val="en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1A51F1">
      <w:rPr>
        <w:lang w:val="en-GB"/>
      </w:rPr>
      <w:t xml:space="preserve">34800 </w:t>
    </w:r>
    <w:r w:rsidRPr="00AB5DBC">
      <w:rPr>
        <w:lang w:val="en-GB"/>
      </w:rPr>
      <w:t>Clermont l’Hérault, FRANCE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BC"/>
    <w:rsid w:val="0000265A"/>
    <w:rsid w:val="00013E16"/>
    <w:rsid w:val="00026610"/>
    <w:rsid w:val="00042CCD"/>
    <w:rsid w:val="00051B00"/>
    <w:rsid w:val="000B7E42"/>
    <w:rsid w:val="000D2BF1"/>
    <w:rsid w:val="00175207"/>
    <w:rsid w:val="001A51F1"/>
    <w:rsid w:val="001E0012"/>
    <w:rsid w:val="001E74B6"/>
    <w:rsid w:val="001F15DA"/>
    <w:rsid w:val="00247CE7"/>
    <w:rsid w:val="002564A3"/>
    <w:rsid w:val="002805C1"/>
    <w:rsid w:val="00286FC7"/>
    <w:rsid w:val="002F117F"/>
    <w:rsid w:val="00307037"/>
    <w:rsid w:val="00340705"/>
    <w:rsid w:val="003407BA"/>
    <w:rsid w:val="003B7D9D"/>
    <w:rsid w:val="003D1D81"/>
    <w:rsid w:val="00422DE7"/>
    <w:rsid w:val="0043149D"/>
    <w:rsid w:val="004A0608"/>
    <w:rsid w:val="004A7EC8"/>
    <w:rsid w:val="004B1F71"/>
    <w:rsid w:val="00544041"/>
    <w:rsid w:val="00555667"/>
    <w:rsid w:val="005710E5"/>
    <w:rsid w:val="005B7B57"/>
    <w:rsid w:val="005C04B2"/>
    <w:rsid w:val="005F5056"/>
    <w:rsid w:val="005F64D3"/>
    <w:rsid w:val="006D1869"/>
    <w:rsid w:val="007036A3"/>
    <w:rsid w:val="00742AA7"/>
    <w:rsid w:val="00747262"/>
    <w:rsid w:val="00747A27"/>
    <w:rsid w:val="00751E05"/>
    <w:rsid w:val="007565AD"/>
    <w:rsid w:val="00763623"/>
    <w:rsid w:val="0076606A"/>
    <w:rsid w:val="007A0674"/>
    <w:rsid w:val="007B19C2"/>
    <w:rsid w:val="007D544B"/>
    <w:rsid w:val="007F5551"/>
    <w:rsid w:val="008228D9"/>
    <w:rsid w:val="00887622"/>
    <w:rsid w:val="008A68C7"/>
    <w:rsid w:val="008B1C5C"/>
    <w:rsid w:val="008C6318"/>
    <w:rsid w:val="008F74C8"/>
    <w:rsid w:val="00912A26"/>
    <w:rsid w:val="00967A0E"/>
    <w:rsid w:val="00973CA0"/>
    <w:rsid w:val="009B1F99"/>
    <w:rsid w:val="009D3BA0"/>
    <w:rsid w:val="00A642D7"/>
    <w:rsid w:val="00AA3FCB"/>
    <w:rsid w:val="00AB5DBC"/>
    <w:rsid w:val="00B03A67"/>
    <w:rsid w:val="00B538E0"/>
    <w:rsid w:val="00B725EE"/>
    <w:rsid w:val="00C3080E"/>
    <w:rsid w:val="00C51F62"/>
    <w:rsid w:val="00C563FA"/>
    <w:rsid w:val="00C5689D"/>
    <w:rsid w:val="00C65645"/>
    <w:rsid w:val="00CA6B39"/>
    <w:rsid w:val="00CB1BE2"/>
    <w:rsid w:val="00D60442"/>
    <w:rsid w:val="00D927F1"/>
    <w:rsid w:val="00DA6C6F"/>
    <w:rsid w:val="00DC44EF"/>
    <w:rsid w:val="00DD4AC6"/>
    <w:rsid w:val="00DE3570"/>
    <w:rsid w:val="00E01CC7"/>
    <w:rsid w:val="00E02E35"/>
    <w:rsid w:val="00E76B60"/>
    <w:rsid w:val="00EA2744"/>
    <w:rsid w:val="00EC057B"/>
    <w:rsid w:val="00EF177D"/>
    <w:rsid w:val="00F03B08"/>
    <w:rsid w:val="00F1179B"/>
    <w:rsid w:val="00F252B0"/>
    <w:rsid w:val="00F27C7B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95F8A"/>
  <w15:chartTrackingRefBased/>
  <w15:docId w15:val="{33354667-6493-4D64-9100-8C1ED8F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nhideWhenUsed/>
    <w:rsid w:val="00E01CC7"/>
    <w:rPr>
      <w:color w:val="0000FF"/>
      <w:u w:val="single"/>
    </w:rPr>
  </w:style>
  <w:style w:type="paragraph" w:customStyle="1" w:styleId="Default">
    <w:name w:val="Default"/>
    <w:rsid w:val="00AB5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mont.sport.halter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3</cp:revision>
  <cp:lastPrinted>2014-09-11T07:38:00Z</cp:lastPrinted>
  <dcterms:created xsi:type="dcterms:W3CDTF">2019-04-05T17:29:00Z</dcterms:created>
  <dcterms:modified xsi:type="dcterms:W3CDTF">2019-04-09T11:42:00Z</dcterms:modified>
</cp:coreProperties>
</file>