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54" w:rsidRPr="00603FFD" w:rsidRDefault="00E45354" w:rsidP="00E45354">
      <w:pPr>
        <w:spacing w:after="0" w:line="240" w:lineRule="auto"/>
        <w:jc w:val="center"/>
        <w:rPr>
          <w:rFonts w:ascii="Calibri" w:hAnsi="Calibri" w:cs="Tahoma"/>
          <w:b/>
          <w:bCs/>
          <w:sz w:val="28"/>
          <w:u w:val="single"/>
          <w:lang w:val="en-GB"/>
        </w:rPr>
      </w:pPr>
      <w:r w:rsidRPr="00603FFD">
        <w:rPr>
          <w:rFonts w:ascii="Calibri" w:hAnsi="Calibri" w:cs="Tahoma"/>
          <w:b/>
          <w:bCs/>
          <w:sz w:val="28"/>
          <w:u w:val="single"/>
          <w:lang w:val="en-GB"/>
        </w:rPr>
        <w:t>FINAL TRANSPORTATION FORM</w:t>
      </w:r>
    </w:p>
    <w:p w:rsidR="00E45354" w:rsidRPr="00603FFD" w:rsidRDefault="00E45354" w:rsidP="00E45354">
      <w:pPr>
        <w:spacing w:after="0" w:line="240" w:lineRule="auto"/>
        <w:jc w:val="center"/>
        <w:rPr>
          <w:rFonts w:ascii="Calibri" w:hAnsi="Calibri" w:cs="Tahoma"/>
          <w:b/>
          <w:bCs/>
          <w:lang w:val="en-GB"/>
        </w:rPr>
      </w:pPr>
      <w:r w:rsidRPr="00603FFD">
        <w:rPr>
          <w:rFonts w:ascii="Calibri" w:hAnsi="Calibri" w:cs="Tahoma"/>
          <w:b/>
          <w:bCs/>
          <w:lang w:val="en-GB"/>
        </w:rPr>
        <w:t>FINAL INFORMATION DUE: 11 OCTOBER 2019</w:t>
      </w:r>
    </w:p>
    <w:p w:rsidR="00E45354" w:rsidRPr="00603FFD" w:rsidRDefault="00E45354" w:rsidP="00E45354">
      <w:pPr>
        <w:spacing w:after="0" w:line="240" w:lineRule="auto"/>
        <w:jc w:val="center"/>
        <w:rPr>
          <w:rFonts w:ascii="Calibri" w:hAnsi="Calibri" w:cs="Tahoma"/>
          <w:b/>
          <w:bCs/>
          <w:lang w:val="en-GB"/>
        </w:rPr>
      </w:pPr>
      <w:r w:rsidRPr="00603FFD">
        <w:rPr>
          <w:rFonts w:ascii="Calibri" w:hAnsi="Calibri" w:cs="Tahoma"/>
          <w:b/>
          <w:bCs/>
          <w:lang w:val="en-GB"/>
        </w:rPr>
        <w:t>WEIGHTLIFTING FEDERATION OF: _________________________________________________</w:t>
      </w:r>
      <w:r w:rsidRPr="00603FFD">
        <w:rPr>
          <w:rFonts w:ascii="Calibri" w:hAnsi="Calibri" w:cs="Tahoma"/>
          <w:bCs/>
          <w:color w:val="FFFFFF"/>
          <w:szCs w:val="24"/>
          <w:u w:val="single"/>
          <w:lang w:val="en-GB"/>
        </w:rPr>
        <w:t>.</w:t>
      </w:r>
    </w:p>
    <w:p w:rsidR="005B7B57" w:rsidRPr="00603FFD" w:rsidRDefault="00E45354" w:rsidP="00E45354">
      <w:pPr>
        <w:spacing w:after="0" w:line="240" w:lineRule="auto"/>
        <w:jc w:val="center"/>
        <w:rPr>
          <w:rFonts w:ascii="Calibri" w:hAnsi="Calibri" w:cs="Tahoma"/>
          <w:bCs/>
          <w:i/>
          <w:szCs w:val="24"/>
          <w:lang w:val="en-GB"/>
        </w:rPr>
      </w:pPr>
      <w:r w:rsidRPr="00603FFD">
        <w:rPr>
          <w:rFonts w:ascii="Calibri" w:hAnsi="Calibri" w:cs="Tahoma"/>
          <w:bCs/>
          <w:i/>
          <w:szCs w:val="24"/>
          <w:lang w:val="en-GB"/>
        </w:rPr>
        <w:t>The organizing committee will not guarantee your transportation if you don’t provide the final transportation information by 11</w:t>
      </w:r>
      <w:r w:rsidR="00D012D9">
        <w:rPr>
          <w:rFonts w:ascii="Calibri" w:hAnsi="Calibri" w:cs="Tahoma"/>
          <w:bCs/>
          <w:i/>
          <w:szCs w:val="24"/>
          <w:lang w:val="en-GB"/>
        </w:rPr>
        <w:t xml:space="preserve"> </w:t>
      </w:r>
      <w:r w:rsidRPr="00603FFD">
        <w:rPr>
          <w:rFonts w:ascii="Calibri" w:hAnsi="Calibri" w:cs="Tahoma"/>
          <w:bCs/>
          <w:i/>
          <w:szCs w:val="24"/>
          <w:lang w:val="en-GB"/>
        </w:rPr>
        <w:t>OCTOBER 2019.</w:t>
      </w:r>
    </w:p>
    <w:tbl>
      <w:tblPr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108"/>
        <w:gridCol w:w="1440"/>
        <w:gridCol w:w="1402"/>
        <w:gridCol w:w="1350"/>
        <w:gridCol w:w="1706"/>
        <w:gridCol w:w="1798"/>
        <w:gridCol w:w="1710"/>
      </w:tblGrid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First Name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Arrival Date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Arrival Flight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Arrival Time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Departure Date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Departure Flight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603FFD">
              <w:rPr>
                <w:rFonts w:ascii="Calibri" w:hAnsi="Calibri"/>
                <w:b/>
                <w:color w:val="000000"/>
                <w:lang w:val="en-GB"/>
              </w:rPr>
              <w:t>Departure Time</w:t>
            </w: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bookmarkStart w:id="0" w:name="_GoBack" w:colFirst="4" w:colLast="4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bookmarkEnd w:id="0"/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E45354" w:rsidRPr="00603FFD" w:rsidTr="00F024BF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45354" w:rsidRPr="00603FFD" w:rsidRDefault="00E45354" w:rsidP="00F024B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:rsidR="00E45354" w:rsidRPr="00603FFD" w:rsidRDefault="00E45354" w:rsidP="00E45354">
      <w:pPr>
        <w:rPr>
          <w:rFonts w:ascii="Calibri" w:hAnsi="Calibri" w:cs="Tahoma"/>
          <w:bCs/>
          <w:szCs w:val="24"/>
          <w:lang w:val="en-GB"/>
        </w:rPr>
      </w:pPr>
      <w:r w:rsidRPr="00603FFD">
        <w:rPr>
          <w:rFonts w:ascii="Calibri" w:hAnsi="Calibri" w:cs="Tahoma"/>
          <w:bCs/>
          <w:szCs w:val="24"/>
          <w:lang w:val="en-GB"/>
        </w:rPr>
        <w:t>President or General Secretary:</w:t>
      </w:r>
      <w:r w:rsidR="008C4D58" w:rsidRPr="00603FFD">
        <w:rPr>
          <w:rFonts w:ascii="Calibri" w:hAnsi="Calibri" w:cs="Tahoma"/>
          <w:bCs/>
          <w:szCs w:val="24"/>
          <w:lang w:val="en-GB"/>
        </w:rPr>
        <w:t xml:space="preserve">  </w:t>
      </w:r>
      <w:r w:rsidRPr="00603FFD">
        <w:rPr>
          <w:rFonts w:ascii="Calibri" w:hAnsi="Calibri" w:cs="Tahoma"/>
          <w:bCs/>
          <w:szCs w:val="24"/>
          <w:lang w:val="en-GB"/>
        </w:rPr>
        <w:t>Name: __________________</w:t>
      </w:r>
      <w:r w:rsidR="008C4D58" w:rsidRPr="00603FFD">
        <w:rPr>
          <w:rFonts w:ascii="Calibri" w:hAnsi="Calibri" w:cs="Tahoma"/>
          <w:bCs/>
          <w:szCs w:val="24"/>
          <w:lang w:val="en-GB"/>
        </w:rPr>
        <w:t>______</w:t>
      </w:r>
      <w:r w:rsidRPr="00603FFD">
        <w:rPr>
          <w:rFonts w:ascii="Calibri" w:hAnsi="Calibri" w:cs="Tahoma"/>
          <w:bCs/>
          <w:szCs w:val="24"/>
          <w:lang w:val="en-GB"/>
        </w:rPr>
        <w:t>__</w:t>
      </w:r>
      <w:r w:rsidR="008C4D58" w:rsidRPr="00603FFD">
        <w:rPr>
          <w:rFonts w:ascii="Calibri" w:hAnsi="Calibri" w:cs="Tahoma"/>
          <w:bCs/>
          <w:szCs w:val="24"/>
          <w:lang w:val="en-GB"/>
        </w:rPr>
        <w:t>______</w:t>
      </w:r>
      <w:r w:rsidRPr="00603FFD">
        <w:rPr>
          <w:rFonts w:ascii="Calibri" w:hAnsi="Calibri" w:cs="Tahoma"/>
          <w:bCs/>
          <w:szCs w:val="24"/>
          <w:lang w:val="en-GB"/>
        </w:rPr>
        <w:t>__________</w:t>
      </w:r>
      <w:r w:rsidR="008C4D58" w:rsidRPr="00603FFD">
        <w:rPr>
          <w:rFonts w:ascii="Calibri" w:hAnsi="Calibri" w:cs="Tahoma"/>
          <w:bCs/>
          <w:szCs w:val="24"/>
          <w:lang w:val="en-GB"/>
        </w:rPr>
        <w:t xml:space="preserve"> </w:t>
      </w:r>
      <w:r w:rsidRPr="00603FFD">
        <w:rPr>
          <w:rFonts w:ascii="Calibri" w:hAnsi="Calibri" w:cs="Tahoma"/>
          <w:bCs/>
          <w:szCs w:val="24"/>
          <w:lang w:val="en-GB"/>
        </w:rPr>
        <w:t>Date: _____________________</w:t>
      </w:r>
      <w:r w:rsidR="008C4D58" w:rsidRPr="00603FFD">
        <w:rPr>
          <w:rFonts w:ascii="Calibri" w:hAnsi="Calibri" w:cs="Tahoma"/>
          <w:bCs/>
          <w:szCs w:val="24"/>
          <w:lang w:val="en-GB"/>
        </w:rPr>
        <w:t xml:space="preserve"> </w:t>
      </w:r>
      <w:r w:rsidRPr="00603FFD">
        <w:rPr>
          <w:rFonts w:ascii="Calibri" w:hAnsi="Calibri" w:cs="Tahoma"/>
          <w:bCs/>
          <w:szCs w:val="24"/>
          <w:lang w:val="en-GB"/>
        </w:rPr>
        <w:t>Signature: ___________________________</w:t>
      </w:r>
    </w:p>
    <w:p w:rsidR="008C4D58" w:rsidRPr="00603FFD" w:rsidRDefault="008C4D58" w:rsidP="008C4D58">
      <w:pPr>
        <w:rPr>
          <w:rFonts w:ascii="Calibri" w:hAnsi="Calibri" w:cs="Tahoma"/>
          <w:b/>
          <w:bCs/>
          <w:lang w:val="en-GB"/>
        </w:rPr>
      </w:pPr>
      <w:r w:rsidRPr="00603FFD">
        <w:rPr>
          <w:rFonts w:ascii="Calibri" w:hAnsi="Calibri" w:cs="Tahoma"/>
          <w:b/>
          <w:bCs/>
          <w:lang w:val="en-GB"/>
        </w:rPr>
        <w:lastRenderedPageBreak/>
        <w:t>This Final Form must be returned by 11 OCTOBER 2019 to:</w:t>
      </w:r>
    </w:p>
    <w:p w:rsidR="008C4D58" w:rsidRPr="00603FFD" w:rsidRDefault="008C4D58" w:rsidP="008C4D58">
      <w:pPr>
        <w:rPr>
          <w:lang w:val="en-GB"/>
        </w:rPr>
      </w:pPr>
      <w:r w:rsidRPr="00603FFD">
        <w:rPr>
          <w:bCs/>
          <w:lang w:val="en-GB"/>
        </w:rPr>
        <w:t>Local Organizing Committee</w:t>
      </w:r>
      <w:r w:rsidRPr="00603FFD">
        <w:rPr>
          <w:bCs/>
          <w:lang w:val="en-GB"/>
        </w:rPr>
        <w:tab/>
        <w:t xml:space="preserve"> </w:t>
      </w:r>
      <w:r w:rsidRPr="00603FFD">
        <w:rPr>
          <w:lang w:val="en-GB"/>
        </w:rPr>
        <w:sym w:font="Wingdings" w:char="F028"/>
      </w:r>
      <w:r w:rsidRPr="00603FFD">
        <w:rPr>
          <w:lang w:val="en-GB"/>
        </w:rPr>
        <w:t xml:space="preserve"> :</w:t>
      </w:r>
      <w:r w:rsidRPr="00603FFD">
        <w:rPr>
          <w:lang w:val="en-GB"/>
        </w:rPr>
        <w:tab/>
        <w:t>(+33) 6 31 35 64 39 (French)</w:t>
      </w:r>
    </w:p>
    <w:p w:rsidR="008C4D58" w:rsidRPr="00603FFD" w:rsidRDefault="008C4D58" w:rsidP="008C4D58">
      <w:pPr>
        <w:rPr>
          <w:bCs/>
          <w:lang w:val="en-GB"/>
        </w:rPr>
      </w:pPr>
      <w:r w:rsidRPr="00603FFD">
        <w:rPr>
          <w:b/>
          <w:bCs/>
          <w:lang w:val="en-GB"/>
        </w:rPr>
        <w:t>Submit Form to:</w:t>
      </w:r>
      <w:r w:rsidRPr="00603FFD">
        <w:rPr>
          <w:bCs/>
          <w:lang w:val="en-GB"/>
        </w:rPr>
        <w:t xml:space="preserve"> </w:t>
      </w:r>
      <w:r w:rsidRPr="00603FFD">
        <w:rPr>
          <w:lang w:val="en-GB"/>
        </w:rPr>
        <w:t xml:space="preserve"> </w:t>
      </w:r>
      <w:hyperlink r:id="rId7" w:history="1">
        <w:r w:rsidRPr="00603FFD">
          <w:rPr>
            <w:rStyle w:val="Lienhypertexte"/>
            <w:lang w:val="en-GB"/>
          </w:rPr>
          <w:t>clermont.sport.haltero@wanadoo.fr</w:t>
        </w:r>
      </w:hyperlink>
    </w:p>
    <w:p w:rsidR="008C4D58" w:rsidRPr="00603FFD" w:rsidRDefault="008C4D58" w:rsidP="008C4D58">
      <w:pPr>
        <w:rPr>
          <w:rFonts w:ascii="Calibri" w:hAnsi="Calibri" w:cs="Tahoma"/>
          <w:bCs/>
          <w:lang w:val="en-GB"/>
        </w:rPr>
      </w:pPr>
    </w:p>
    <w:p w:rsidR="00E45354" w:rsidRPr="007E2D01" w:rsidRDefault="008C4D58" w:rsidP="007E2D01">
      <w:pPr>
        <w:rPr>
          <w:rFonts w:ascii="Tahoma" w:hAnsi="Tahoma" w:cs="Tahoma"/>
          <w:sz w:val="26"/>
          <w:szCs w:val="26"/>
          <w:lang w:val="en-GB"/>
        </w:rPr>
      </w:pPr>
      <w:r w:rsidRPr="00603FFD">
        <w:rPr>
          <w:rFonts w:ascii="Calibri" w:hAnsi="Calibri" w:cs="Tahoma"/>
          <w:bCs/>
          <w:lang w:val="en-GB"/>
        </w:rPr>
        <w:t>DATE: _______________________</w:t>
      </w:r>
      <w:r w:rsidRPr="00603FFD">
        <w:rPr>
          <w:rFonts w:ascii="Calibri" w:hAnsi="Calibri" w:cs="Tahoma"/>
          <w:bCs/>
          <w:lang w:val="en-GB"/>
        </w:rPr>
        <w:tab/>
      </w:r>
      <w:r w:rsidRPr="00603FFD">
        <w:rPr>
          <w:rFonts w:ascii="Calibri" w:hAnsi="Calibri" w:cs="Tahoma"/>
          <w:bCs/>
          <w:lang w:val="en-GB"/>
        </w:rPr>
        <w:tab/>
        <w:t>DUPLICATE FORM AS NEED</w:t>
      </w:r>
    </w:p>
    <w:sectPr w:rsidR="00E45354" w:rsidRPr="007E2D01" w:rsidSect="00D012D9">
      <w:footerReference w:type="default" r:id="rId8"/>
      <w:headerReference w:type="first" r:id="rId9"/>
      <w:pgSz w:w="16838" w:h="11906" w:orient="landscape"/>
      <w:pgMar w:top="851" w:right="794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D88" w:rsidRDefault="00BD6D88" w:rsidP="002805C1">
      <w:pPr>
        <w:spacing w:after="0" w:line="240" w:lineRule="auto"/>
      </w:pPr>
      <w:r>
        <w:separator/>
      </w:r>
    </w:p>
  </w:endnote>
  <w:endnote w:type="continuationSeparator" w:id="0">
    <w:p w:rsidR="00BD6D88" w:rsidRDefault="00BD6D88" w:rsidP="0028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C1" w:rsidRDefault="002805C1" w:rsidP="002805C1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42AA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D88" w:rsidRDefault="00BD6D88" w:rsidP="002805C1">
      <w:pPr>
        <w:spacing w:after="0" w:line="240" w:lineRule="auto"/>
      </w:pPr>
      <w:r>
        <w:separator/>
      </w:r>
    </w:p>
  </w:footnote>
  <w:footnote w:type="continuationSeparator" w:id="0">
    <w:p w:rsidR="00BD6D88" w:rsidRDefault="00BD6D88" w:rsidP="0028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9"/>
      <w:gridCol w:w="7142"/>
      <w:gridCol w:w="1356"/>
    </w:tblGrid>
    <w:tr w:rsidR="00D012D9" w:rsidTr="005A1D31">
      <w:trPr>
        <w:jc w:val="center"/>
      </w:trPr>
      <w:tc>
        <w:tcPr>
          <w:tcW w:w="1729" w:type="dxa"/>
        </w:tcPr>
        <w:p w:rsidR="00D012D9" w:rsidRDefault="00D012D9" w:rsidP="00D012D9">
          <w:pPr>
            <w:pStyle w:val="En-tte"/>
            <w:jc w:val="left"/>
          </w:pPr>
          <w:bookmarkStart w:id="1" w:name="_Hlk5284163"/>
          <w:r>
            <w:rPr>
              <w:noProof/>
            </w:rPr>
            <w:drawing>
              <wp:inline distT="0" distB="0" distL="0" distR="0" wp14:anchorId="2EB34402" wp14:editId="2E44BC5F">
                <wp:extent cx="961255" cy="720000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FH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25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</w:tcPr>
        <w:p w:rsidR="00D012D9" w:rsidRPr="00C3080E" w:rsidRDefault="00D012D9" w:rsidP="00D012D9">
          <w:pPr>
            <w:jc w:val="center"/>
            <w:rPr>
              <w:lang w:val="en"/>
            </w:rPr>
          </w:pPr>
          <w:r>
            <w:rPr>
              <w:noProof/>
              <w:sz w:val="28"/>
              <w:szCs w:val="28"/>
              <w:lang w:val="en"/>
            </w:rPr>
            <w:drawing>
              <wp:inline distT="0" distB="0" distL="0" distR="0" wp14:anchorId="1DFB5278" wp14:editId="4D9783C9">
                <wp:extent cx="1080000" cy="10800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:rsidR="00D012D9" w:rsidRDefault="00D012D9" w:rsidP="00D012D9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48A786B8" wp14:editId="5DE80C5F">
                <wp:extent cx="721086" cy="720000"/>
                <wp:effectExtent l="0" t="0" r="3175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S 15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:rsidR="00D012D9" w:rsidRDefault="00D012D9" w:rsidP="00D012D9">
    <w:pPr>
      <w:spacing w:after="0" w:line="240" w:lineRule="auto"/>
      <w:jc w:val="center"/>
      <w:rPr>
        <w:lang w:val="en"/>
      </w:rPr>
    </w:pPr>
    <w:r w:rsidRPr="00AB5DBC">
      <w:rPr>
        <w:lang w:val="en"/>
      </w:rPr>
      <w:t>17th International Tournament of France - Souvenir "Denis RANDON" 2019</w:t>
    </w:r>
    <w:r>
      <w:rPr>
        <w:lang w:val="en"/>
      </w:rPr>
      <w:t xml:space="preserve"> - </w:t>
    </w:r>
    <w:r w:rsidRPr="00AB5DBC">
      <w:rPr>
        <w:lang w:val="en"/>
      </w:rPr>
      <w:t xml:space="preserve">16 </w:t>
    </w:r>
    <w:r>
      <w:rPr>
        <w:lang w:val="en"/>
      </w:rPr>
      <w:t>Nov</w:t>
    </w:r>
    <w:r w:rsidRPr="00AB5DBC">
      <w:rPr>
        <w:lang w:val="en"/>
      </w:rPr>
      <w:t xml:space="preserve">ember 2019 </w:t>
    </w:r>
  </w:p>
  <w:p w:rsidR="00D012D9" w:rsidRPr="00D012D9" w:rsidRDefault="00D012D9" w:rsidP="00D012D9">
    <w:pPr>
      <w:spacing w:after="0" w:line="240" w:lineRule="auto"/>
      <w:jc w:val="center"/>
      <w:rPr>
        <w:lang w:val="en-GB"/>
      </w:rPr>
    </w:pPr>
    <w:r w:rsidRPr="00AB5DBC">
      <w:rPr>
        <w:lang w:val="en-GB"/>
      </w:rPr>
      <w:t>Municipal Gymnasium "Patrice REBICHON"</w:t>
    </w:r>
    <w:r>
      <w:rPr>
        <w:lang w:val="en-GB"/>
      </w:rPr>
      <w:t xml:space="preserve"> </w:t>
    </w:r>
    <w:r w:rsidR="00195509">
      <w:rPr>
        <w:lang w:val="en-GB"/>
      </w:rPr>
      <w:t xml:space="preserve">34800 </w:t>
    </w:r>
    <w:r w:rsidRPr="00AB5DBC">
      <w:rPr>
        <w:lang w:val="en-GB"/>
      </w:rPr>
      <w:t>Clermont l’Hérault,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9F6"/>
    <w:multiLevelType w:val="hybridMultilevel"/>
    <w:tmpl w:val="4DA8B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80F"/>
    <w:multiLevelType w:val="hybridMultilevel"/>
    <w:tmpl w:val="A58A2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E70CA"/>
    <w:multiLevelType w:val="hybridMultilevel"/>
    <w:tmpl w:val="9D9840C6"/>
    <w:lvl w:ilvl="0" w:tplc="83D4D41C">
      <w:start w:val="1"/>
      <w:numFmt w:val="bullet"/>
      <w:pStyle w:val="Sansinterlign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60E2B"/>
    <w:multiLevelType w:val="hybridMultilevel"/>
    <w:tmpl w:val="42725C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533D5"/>
    <w:multiLevelType w:val="multilevel"/>
    <w:tmpl w:val="602E2530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Titre6"/>
      <w:lvlText w:val="%6/"/>
      <w:lvlJc w:val="left"/>
      <w:pPr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Titre7"/>
      <w:lvlText w:val="%7.%6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44610A"/>
    <w:multiLevelType w:val="hybridMultilevel"/>
    <w:tmpl w:val="05528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BC"/>
    <w:rsid w:val="0000265A"/>
    <w:rsid w:val="00013E16"/>
    <w:rsid w:val="00026610"/>
    <w:rsid w:val="00042CCD"/>
    <w:rsid w:val="00051B00"/>
    <w:rsid w:val="000B7E42"/>
    <w:rsid w:val="000D2BF1"/>
    <w:rsid w:val="00175207"/>
    <w:rsid w:val="00195509"/>
    <w:rsid w:val="001E0012"/>
    <w:rsid w:val="001F15DA"/>
    <w:rsid w:val="00247CE7"/>
    <w:rsid w:val="002537A8"/>
    <w:rsid w:val="002564A3"/>
    <w:rsid w:val="002805C1"/>
    <w:rsid w:val="00286FC7"/>
    <w:rsid w:val="002F117F"/>
    <w:rsid w:val="002F79CB"/>
    <w:rsid w:val="00307037"/>
    <w:rsid w:val="00340705"/>
    <w:rsid w:val="003407BA"/>
    <w:rsid w:val="003B7D9D"/>
    <w:rsid w:val="003D1D81"/>
    <w:rsid w:val="00422DE7"/>
    <w:rsid w:val="0043149D"/>
    <w:rsid w:val="004A0608"/>
    <w:rsid w:val="004A7EC8"/>
    <w:rsid w:val="004B1F71"/>
    <w:rsid w:val="00544041"/>
    <w:rsid w:val="00555667"/>
    <w:rsid w:val="005710E5"/>
    <w:rsid w:val="005B7B57"/>
    <w:rsid w:val="005C04B2"/>
    <w:rsid w:val="005F5056"/>
    <w:rsid w:val="00603FFD"/>
    <w:rsid w:val="006D1869"/>
    <w:rsid w:val="007036A3"/>
    <w:rsid w:val="00742AA7"/>
    <w:rsid w:val="00747262"/>
    <w:rsid w:val="00747A27"/>
    <w:rsid w:val="007565AD"/>
    <w:rsid w:val="00763623"/>
    <w:rsid w:val="0076606A"/>
    <w:rsid w:val="007B19C2"/>
    <w:rsid w:val="007D544B"/>
    <w:rsid w:val="007E2D01"/>
    <w:rsid w:val="007F5551"/>
    <w:rsid w:val="008228D9"/>
    <w:rsid w:val="00887622"/>
    <w:rsid w:val="008A68C7"/>
    <w:rsid w:val="008B1C5C"/>
    <w:rsid w:val="008C4D58"/>
    <w:rsid w:val="008C6318"/>
    <w:rsid w:val="008F74C8"/>
    <w:rsid w:val="00912A26"/>
    <w:rsid w:val="009B1F99"/>
    <w:rsid w:val="009D3BA0"/>
    <w:rsid w:val="00A642D7"/>
    <w:rsid w:val="00AA3FCB"/>
    <w:rsid w:val="00AB5DBC"/>
    <w:rsid w:val="00B03A67"/>
    <w:rsid w:val="00B252A3"/>
    <w:rsid w:val="00B538E0"/>
    <w:rsid w:val="00B725EE"/>
    <w:rsid w:val="00BC1242"/>
    <w:rsid w:val="00BD6D88"/>
    <w:rsid w:val="00C3080E"/>
    <w:rsid w:val="00C51F62"/>
    <w:rsid w:val="00C563FA"/>
    <w:rsid w:val="00C65645"/>
    <w:rsid w:val="00CA6B39"/>
    <w:rsid w:val="00CB1BE2"/>
    <w:rsid w:val="00D012D9"/>
    <w:rsid w:val="00D60442"/>
    <w:rsid w:val="00DA6C6F"/>
    <w:rsid w:val="00DC44EF"/>
    <w:rsid w:val="00DD4AC6"/>
    <w:rsid w:val="00DE3570"/>
    <w:rsid w:val="00E01CC7"/>
    <w:rsid w:val="00E02E35"/>
    <w:rsid w:val="00E45354"/>
    <w:rsid w:val="00E6203E"/>
    <w:rsid w:val="00E76B60"/>
    <w:rsid w:val="00EA2744"/>
    <w:rsid w:val="00EC057B"/>
    <w:rsid w:val="00EF177D"/>
    <w:rsid w:val="00F03B08"/>
    <w:rsid w:val="00F1179B"/>
    <w:rsid w:val="00F252B0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7119"/>
  <w15:chartTrackingRefBased/>
  <w15:docId w15:val="{33354667-6493-4D64-9100-8C1ED8F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EE"/>
    <w:pPr>
      <w:spacing w:after="120" w:line="276" w:lineRule="auto"/>
      <w:jc w:val="both"/>
    </w:pPr>
    <w:rPr>
      <w:rFonts w:eastAsia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47CE7"/>
    <w:pPr>
      <w:keepNext/>
      <w:keepLines/>
      <w:numPr>
        <w:numId w:val="1"/>
      </w:numPr>
      <w:spacing w:before="240"/>
      <w:outlineLvl w:val="0"/>
    </w:pPr>
    <w:rPr>
      <w:b/>
      <w:bCs/>
      <w:sz w:val="32"/>
      <w:szCs w:val="28"/>
      <w:u w:val="doub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47CE7"/>
    <w:pPr>
      <w:numPr>
        <w:ilvl w:val="1"/>
      </w:numPr>
      <w:spacing w:before="120"/>
      <w:outlineLvl w:val="1"/>
    </w:pPr>
    <w:rPr>
      <w:u w:val="single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247CE7"/>
    <w:pPr>
      <w:numPr>
        <w:ilvl w:val="2"/>
      </w:numPr>
      <w:spacing w:before="120"/>
      <w:outlineLvl w:val="2"/>
    </w:pPr>
    <w:rPr>
      <w:sz w:val="26"/>
      <w:u w:val="none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247CE7"/>
    <w:pPr>
      <w:numPr>
        <w:ilvl w:val="3"/>
      </w:numPr>
      <w:spacing w:before="120"/>
      <w:outlineLvl w:val="3"/>
    </w:pPr>
    <w:rPr>
      <w:b w:val="0"/>
      <w:sz w:val="24"/>
      <w:u w:val="none"/>
    </w:rPr>
  </w:style>
  <w:style w:type="paragraph" w:styleId="Titre5">
    <w:name w:val="heading 5"/>
    <w:basedOn w:val="Titre1"/>
    <w:next w:val="Normal"/>
    <w:link w:val="Titre5Car"/>
    <w:uiPriority w:val="9"/>
    <w:unhideWhenUsed/>
    <w:qFormat/>
    <w:rsid w:val="00247CE7"/>
    <w:pPr>
      <w:numPr>
        <w:ilvl w:val="4"/>
      </w:numPr>
      <w:spacing w:before="0" w:after="0"/>
      <w:outlineLvl w:val="4"/>
    </w:pPr>
    <w:rPr>
      <w:b w:val="0"/>
      <w:sz w:val="22"/>
      <w:u w:val="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47CE7"/>
    <w:pPr>
      <w:widowControl w:val="0"/>
      <w:numPr>
        <w:ilvl w:val="5"/>
        <w:numId w:val="1"/>
      </w:numPr>
      <w:spacing w:before="120"/>
      <w:outlineLvl w:val="5"/>
    </w:pPr>
    <w:rPr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47CE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912A2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7CE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47CE7"/>
    <w:rPr>
      <w:rFonts w:eastAsia="Times New Roman" w:cs="Times New Roman"/>
      <w:b/>
      <w:bCs/>
      <w:sz w:val="32"/>
      <w:szCs w:val="28"/>
      <w:u w:val="double"/>
      <w:lang w:eastAsia="fr-FR"/>
    </w:rPr>
  </w:style>
  <w:style w:type="character" w:customStyle="1" w:styleId="Titre2Car">
    <w:name w:val="Titre 2 Car"/>
    <w:link w:val="Titre2"/>
    <w:uiPriority w:val="9"/>
    <w:rsid w:val="00247CE7"/>
    <w:rPr>
      <w:rFonts w:eastAsia="Times New Roman" w:cs="Times New Roman"/>
      <w:b/>
      <w:bCs/>
      <w:sz w:val="32"/>
      <w:szCs w:val="28"/>
      <w:u w:val="single"/>
      <w:lang w:eastAsia="fr-FR"/>
    </w:rPr>
  </w:style>
  <w:style w:type="character" w:customStyle="1" w:styleId="Titre3Car">
    <w:name w:val="Titre 3 Car"/>
    <w:link w:val="Titre3"/>
    <w:uiPriority w:val="9"/>
    <w:rsid w:val="00247CE7"/>
    <w:rPr>
      <w:rFonts w:eastAsia="Times New Roman" w:cs="Times New Roman"/>
      <w:b/>
      <w:bCs/>
      <w:sz w:val="26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47C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47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uiPriority w:val="20"/>
    <w:rsid w:val="00912A26"/>
    <w:rPr>
      <w:i/>
      <w:iCs/>
    </w:rPr>
  </w:style>
  <w:style w:type="paragraph" w:styleId="Sansinterligne">
    <w:name w:val="No Spacing"/>
    <w:link w:val="SansinterligneCar"/>
    <w:uiPriority w:val="1"/>
    <w:qFormat/>
    <w:rsid w:val="008228D9"/>
    <w:pPr>
      <w:numPr>
        <w:numId w:val="3"/>
      </w:numPr>
    </w:pPr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228D9"/>
  </w:style>
  <w:style w:type="character" w:customStyle="1" w:styleId="Titre4Car">
    <w:name w:val="Titre 4 Car"/>
    <w:link w:val="Titre4"/>
    <w:uiPriority w:val="9"/>
    <w:rsid w:val="00247CE7"/>
    <w:rPr>
      <w:rFonts w:eastAsia="Times New Roman" w:cs="Times New Roman"/>
      <w:bCs/>
      <w:sz w:val="24"/>
      <w:szCs w:val="28"/>
      <w:lang w:eastAsia="fr-FR"/>
    </w:rPr>
  </w:style>
  <w:style w:type="character" w:styleId="lev">
    <w:name w:val="Strong"/>
    <w:uiPriority w:val="22"/>
    <w:rsid w:val="00DA6C6F"/>
    <w:rPr>
      <w:b/>
      <w:bCs/>
    </w:rPr>
  </w:style>
  <w:style w:type="character" w:customStyle="1" w:styleId="Titre5Car">
    <w:name w:val="Titre 5 Car"/>
    <w:link w:val="Titre5"/>
    <w:uiPriority w:val="9"/>
    <w:rsid w:val="00247CE7"/>
    <w:rPr>
      <w:rFonts w:eastAsia="Times New Roman" w:cs="Times New Roman"/>
      <w:bCs/>
      <w:szCs w:val="28"/>
      <w:lang w:eastAsia="fr-FR"/>
    </w:rPr>
  </w:style>
  <w:style w:type="character" w:customStyle="1" w:styleId="Titre6Car">
    <w:name w:val="Titre 6 Car"/>
    <w:link w:val="Titre6"/>
    <w:uiPriority w:val="9"/>
    <w:rsid w:val="00247CE7"/>
    <w:rPr>
      <w:rFonts w:eastAsia="Times New Roman" w:cs="Times New Roman"/>
      <w:iCs/>
      <w:lang w:eastAsia="fr-FR"/>
    </w:rPr>
  </w:style>
  <w:style w:type="character" w:customStyle="1" w:styleId="Titre7Car">
    <w:name w:val="Titre 7 Car"/>
    <w:link w:val="Titre7"/>
    <w:uiPriority w:val="9"/>
    <w:rsid w:val="00247CE7"/>
    <w:rPr>
      <w:rFonts w:ascii="Cambria" w:eastAsia="Times New Roman" w:hAnsi="Cambria" w:cs="Times New Roman"/>
      <w:i/>
      <w:iCs/>
      <w:color w:val="404040"/>
      <w:lang w:eastAsia="fr-FR"/>
    </w:rPr>
  </w:style>
  <w:style w:type="character" w:customStyle="1" w:styleId="Titre8Car">
    <w:name w:val="Titre 8 Car"/>
    <w:link w:val="Titre8"/>
    <w:uiPriority w:val="9"/>
    <w:semiHidden/>
    <w:rsid w:val="00912A2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247C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7CE7"/>
    <w:rPr>
      <w:b/>
      <w:bCs/>
      <w:color w:val="4F81BD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CE7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uiPriority w:val="11"/>
    <w:rsid w:val="00247C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rsid w:val="00DA6C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47CE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47CE7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A6C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A6C6F"/>
    <w:rPr>
      <w:b/>
      <w:bCs/>
      <w:i/>
      <w:iCs/>
      <w:color w:val="4F81BD"/>
    </w:rPr>
  </w:style>
  <w:style w:type="character" w:styleId="Accentuationlgre">
    <w:name w:val="Subtle Emphasis"/>
    <w:uiPriority w:val="19"/>
    <w:rsid w:val="00912A26"/>
    <w:rPr>
      <w:i/>
      <w:iCs/>
      <w:color w:val="808080"/>
    </w:rPr>
  </w:style>
  <w:style w:type="character" w:styleId="Accentuationintense">
    <w:name w:val="Intense Emphasis"/>
    <w:uiPriority w:val="21"/>
    <w:rsid w:val="00912A26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247CE7"/>
    <w:rPr>
      <w:smallCaps/>
      <w:color w:val="C0504D"/>
      <w:u w:val="single"/>
    </w:rPr>
  </w:style>
  <w:style w:type="character" w:styleId="Rfrenceintense">
    <w:name w:val="Intense Reference"/>
    <w:uiPriority w:val="32"/>
    <w:rsid w:val="00DA6C6F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rsid w:val="00DA6C6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7CE7"/>
    <w:pPr>
      <w:numPr>
        <w:numId w:val="0"/>
      </w:numPr>
      <w:outlineLvl w:val="9"/>
    </w:pPr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52B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F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805C1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805C1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01C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ienhypertexte">
    <w:name w:val="Hyperlink"/>
    <w:unhideWhenUsed/>
    <w:rsid w:val="00E01CC7"/>
    <w:rPr>
      <w:color w:val="0000FF"/>
      <w:u w:val="single"/>
    </w:rPr>
  </w:style>
  <w:style w:type="paragraph" w:customStyle="1" w:styleId="Default">
    <w:name w:val="Default"/>
    <w:rsid w:val="00AB5D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mont.sport.halter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nard%20SOTO\Documents\Mod&#232;les%20Office%20personnalis&#233;s\Exe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</Template>
  <TotalTime>15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SOTO</dc:creator>
  <cp:keywords/>
  <cp:lastModifiedBy>Bernard SOTO</cp:lastModifiedBy>
  <cp:revision>9</cp:revision>
  <cp:lastPrinted>2014-09-11T07:38:00Z</cp:lastPrinted>
  <dcterms:created xsi:type="dcterms:W3CDTF">2019-04-04T14:06:00Z</dcterms:created>
  <dcterms:modified xsi:type="dcterms:W3CDTF">2019-04-09T11:32:00Z</dcterms:modified>
</cp:coreProperties>
</file>