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8E" w:rsidRDefault="0042118E" w:rsidP="00693B0E">
      <w:pPr>
        <w:pStyle w:val="Titre"/>
        <w:rPr>
          <w:lang w:val="en-GB"/>
        </w:rPr>
      </w:pPr>
    </w:p>
    <w:p w:rsidR="00693B0E" w:rsidRDefault="00693B0E" w:rsidP="00693B0E">
      <w:pPr>
        <w:pStyle w:val="Titre"/>
        <w:rPr>
          <w:lang w:val="en-GB"/>
        </w:rPr>
      </w:pPr>
      <w:r w:rsidRPr="0085691E">
        <w:rPr>
          <w:lang w:val="en-GB"/>
        </w:rPr>
        <w:t>17th International Tournament of France - Souvenir "Denis RANDON" 2019</w:t>
      </w:r>
    </w:p>
    <w:p w:rsidR="0042118E" w:rsidRPr="0042118E" w:rsidRDefault="0042118E" w:rsidP="0042118E">
      <w:pPr>
        <w:rPr>
          <w:sz w:val="32"/>
          <w:szCs w:val="3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70826" w:rsidRPr="0085691E" w:rsidTr="00B20B23">
        <w:tc>
          <w:tcPr>
            <w:tcW w:w="10194" w:type="dxa"/>
            <w:gridSpan w:val="2"/>
          </w:tcPr>
          <w:p w:rsidR="00570826" w:rsidRPr="009C170C" w:rsidRDefault="00570826" w:rsidP="009C170C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9C170C">
              <w:rPr>
                <w:b/>
                <w:sz w:val="40"/>
                <w:szCs w:val="40"/>
                <w:lang w:val="en-GB"/>
              </w:rPr>
              <w:t>Friday 15 November 2019</w:t>
            </w:r>
          </w:p>
        </w:tc>
      </w:tr>
      <w:tr w:rsidR="00570826" w:rsidRPr="0042118E" w:rsidTr="00570826">
        <w:tc>
          <w:tcPr>
            <w:tcW w:w="5097" w:type="dxa"/>
          </w:tcPr>
          <w:p w:rsidR="00570826" w:rsidRPr="0042118E" w:rsidRDefault="00570826" w:rsidP="00570826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42118E">
              <w:rPr>
                <w:rFonts w:ascii="Times New Roman" w:hAnsi="Times New Roman" w:cs="Times New Roman"/>
                <w:bCs/>
                <w:sz w:val="32"/>
                <w:szCs w:val="32"/>
                <w:lang w:val="en-GB"/>
              </w:rPr>
              <w:t xml:space="preserve">Verification of Final Entries Meeting </w:t>
            </w:r>
          </w:p>
        </w:tc>
        <w:tc>
          <w:tcPr>
            <w:tcW w:w="5097" w:type="dxa"/>
          </w:tcPr>
          <w:p w:rsidR="00570826" w:rsidRPr="0042118E" w:rsidRDefault="00570826" w:rsidP="009C170C">
            <w:pPr>
              <w:jc w:val="center"/>
              <w:rPr>
                <w:sz w:val="32"/>
                <w:szCs w:val="32"/>
                <w:lang w:val="en-GB"/>
              </w:rPr>
            </w:pPr>
            <w:r w:rsidRPr="0042118E">
              <w:rPr>
                <w:sz w:val="32"/>
                <w:szCs w:val="32"/>
                <w:lang w:val="en-GB"/>
              </w:rPr>
              <w:t>17H00</w:t>
            </w:r>
          </w:p>
        </w:tc>
      </w:tr>
      <w:tr w:rsidR="009C170C" w:rsidRPr="009C170C" w:rsidTr="000D67FC">
        <w:tc>
          <w:tcPr>
            <w:tcW w:w="10194" w:type="dxa"/>
            <w:gridSpan w:val="2"/>
          </w:tcPr>
          <w:p w:rsidR="009C170C" w:rsidRPr="009C170C" w:rsidRDefault="009C170C" w:rsidP="009C170C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9C170C">
              <w:rPr>
                <w:b/>
                <w:sz w:val="40"/>
                <w:szCs w:val="40"/>
                <w:lang w:val="en-GB"/>
              </w:rPr>
              <w:t>Saturday 16 November 2019</w:t>
            </w:r>
          </w:p>
        </w:tc>
      </w:tr>
      <w:tr w:rsidR="000433E1" w:rsidRPr="009C170C" w:rsidTr="0042118E">
        <w:tc>
          <w:tcPr>
            <w:tcW w:w="5097" w:type="dxa"/>
            <w:vAlign w:val="center"/>
          </w:tcPr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Weigh in: 09H3</w:t>
            </w:r>
            <w:r w:rsidR="0025349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0</w:t>
            </w:r>
            <w:bookmarkStart w:id="0" w:name="_GoBack"/>
            <w:bookmarkEnd w:id="0"/>
          </w:p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Start: 11H30</w:t>
            </w:r>
          </w:p>
          <w:p w:rsidR="000433E1" w:rsidRPr="009C170C" w:rsidRDefault="009C170C" w:rsidP="004211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Finish: 13H00</w:t>
            </w:r>
          </w:p>
        </w:tc>
        <w:tc>
          <w:tcPr>
            <w:tcW w:w="5097" w:type="dxa"/>
            <w:vAlign w:val="center"/>
          </w:tcPr>
          <w:p w:rsidR="000433E1" w:rsidRPr="009C170C" w:rsidRDefault="009C170C" w:rsidP="0042118E">
            <w:pPr>
              <w:jc w:val="center"/>
              <w:rPr>
                <w:sz w:val="32"/>
                <w:szCs w:val="32"/>
                <w:lang w:val="en-GB"/>
              </w:rPr>
            </w:pPr>
            <w:r w:rsidRPr="009C170C">
              <w:rPr>
                <w:sz w:val="32"/>
                <w:szCs w:val="32"/>
                <w:lang w:val="en-GB"/>
              </w:rPr>
              <w:t>Group 1 – Women’s 55kg &amp; 64kg</w:t>
            </w:r>
          </w:p>
        </w:tc>
      </w:tr>
      <w:tr w:rsidR="009C170C" w:rsidRPr="009C170C" w:rsidTr="0042118E">
        <w:tc>
          <w:tcPr>
            <w:tcW w:w="5097" w:type="dxa"/>
            <w:vAlign w:val="center"/>
          </w:tcPr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Weigh in: 11H30</w:t>
            </w:r>
          </w:p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Start: 13H30</w:t>
            </w:r>
          </w:p>
          <w:p w:rsidR="009C170C" w:rsidRPr="009C170C" w:rsidRDefault="009C170C" w:rsidP="004211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Finish: 15H00</w:t>
            </w:r>
          </w:p>
        </w:tc>
        <w:tc>
          <w:tcPr>
            <w:tcW w:w="5097" w:type="dxa"/>
            <w:vAlign w:val="center"/>
          </w:tcPr>
          <w:p w:rsidR="009C170C" w:rsidRPr="009C170C" w:rsidRDefault="009C170C" w:rsidP="0042118E">
            <w:pPr>
              <w:jc w:val="center"/>
              <w:rPr>
                <w:sz w:val="32"/>
                <w:szCs w:val="32"/>
                <w:lang w:val="en-GB"/>
              </w:rPr>
            </w:pPr>
            <w:r w:rsidRPr="009C170C">
              <w:rPr>
                <w:sz w:val="32"/>
                <w:szCs w:val="32"/>
                <w:lang w:val="en-GB"/>
              </w:rPr>
              <w:t>Group 2 – Men’s 67kg &amp; 73kg</w:t>
            </w:r>
          </w:p>
        </w:tc>
      </w:tr>
      <w:tr w:rsidR="009C170C" w:rsidRPr="009C170C" w:rsidTr="0042118E">
        <w:tc>
          <w:tcPr>
            <w:tcW w:w="5097" w:type="dxa"/>
            <w:vAlign w:val="center"/>
          </w:tcPr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Weigh in: 1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3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H30</w:t>
            </w:r>
          </w:p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 xml:space="preserve">Start: </w:t>
            </w:r>
            <w:r w:rsidR="0042118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15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H30</w:t>
            </w:r>
          </w:p>
          <w:p w:rsidR="009C170C" w:rsidRPr="009C170C" w:rsidRDefault="009C170C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Finish: 1</w:t>
            </w:r>
            <w:r w:rsidR="0042118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7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H0</w:t>
            </w:r>
            <w:r w:rsidR="0042118E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0</w:t>
            </w:r>
          </w:p>
        </w:tc>
        <w:tc>
          <w:tcPr>
            <w:tcW w:w="5097" w:type="dxa"/>
            <w:vAlign w:val="center"/>
          </w:tcPr>
          <w:p w:rsidR="009C170C" w:rsidRPr="009C170C" w:rsidRDefault="0042118E" w:rsidP="0042118E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Group 3 – Women’s 76kg &amp; 87kg</w:t>
            </w:r>
          </w:p>
        </w:tc>
      </w:tr>
      <w:tr w:rsidR="0042118E" w:rsidRPr="009C170C" w:rsidTr="0042118E">
        <w:tc>
          <w:tcPr>
            <w:tcW w:w="5097" w:type="dxa"/>
            <w:vAlign w:val="center"/>
          </w:tcPr>
          <w:p w:rsidR="0042118E" w:rsidRPr="009C170C" w:rsidRDefault="0042118E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Weigh in: 1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5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H30</w:t>
            </w:r>
          </w:p>
          <w:p w:rsidR="0042118E" w:rsidRPr="009C170C" w:rsidRDefault="0042118E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 xml:space="preserve">Start: 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17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H30</w:t>
            </w:r>
          </w:p>
          <w:p w:rsidR="0042118E" w:rsidRPr="009C170C" w:rsidRDefault="0042118E" w:rsidP="004211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</w:pP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Finish: 1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9</w:t>
            </w:r>
            <w:r w:rsidRPr="009C17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H0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val="en-GB"/>
              </w:rPr>
              <w:t>0</w:t>
            </w:r>
          </w:p>
        </w:tc>
        <w:tc>
          <w:tcPr>
            <w:tcW w:w="5097" w:type="dxa"/>
            <w:vAlign w:val="center"/>
          </w:tcPr>
          <w:p w:rsidR="0042118E" w:rsidRPr="009C170C" w:rsidRDefault="0042118E" w:rsidP="0042118E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Group 4 – Men’s 96kg &amp; +109kg</w:t>
            </w:r>
          </w:p>
        </w:tc>
      </w:tr>
    </w:tbl>
    <w:p w:rsidR="0042118E" w:rsidRDefault="0042118E" w:rsidP="0042118E">
      <w:pPr>
        <w:rPr>
          <w:sz w:val="32"/>
          <w:szCs w:val="32"/>
          <w:lang w:val="en-GB"/>
        </w:rPr>
      </w:pPr>
    </w:p>
    <w:p w:rsidR="0042118E" w:rsidRDefault="0042118E" w:rsidP="0042118E">
      <w:pPr>
        <w:rPr>
          <w:sz w:val="32"/>
          <w:szCs w:val="32"/>
          <w:lang w:val="en-GB"/>
        </w:rPr>
      </w:pPr>
    </w:p>
    <w:p w:rsidR="00693B0E" w:rsidRDefault="0042118E" w:rsidP="0042118E">
      <w:pPr>
        <w:rPr>
          <w:sz w:val="32"/>
          <w:szCs w:val="32"/>
          <w:lang w:val="en-GB"/>
        </w:rPr>
      </w:pPr>
      <w:r w:rsidRPr="0042118E">
        <w:rPr>
          <w:sz w:val="32"/>
          <w:szCs w:val="32"/>
          <w:lang w:val="en-GB"/>
        </w:rPr>
        <w:t>*All finish and start times are subject to change on the day of the event subject to the competition running speed.</w:t>
      </w:r>
    </w:p>
    <w:p w:rsidR="00A35992" w:rsidRPr="00A35992" w:rsidRDefault="00A35992" w:rsidP="00A35992">
      <w:pPr>
        <w:rPr>
          <w:sz w:val="32"/>
          <w:szCs w:val="32"/>
          <w:lang w:val="en-GB"/>
        </w:rPr>
      </w:pPr>
    </w:p>
    <w:p w:rsidR="00A35992" w:rsidRPr="00A35992" w:rsidRDefault="00A35992" w:rsidP="00A35992">
      <w:pPr>
        <w:jc w:val="right"/>
        <w:rPr>
          <w:sz w:val="32"/>
          <w:szCs w:val="32"/>
          <w:lang w:val="en-GB"/>
        </w:rPr>
      </w:pPr>
    </w:p>
    <w:sectPr w:rsidR="00A35992" w:rsidRPr="00A35992" w:rsidSect="008228D9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FAF" w:rsidRDefault="00204FAF" w:rsidP="002805C1">
      <w:pPr>
        <w:spacing w:after="0" w:line="240" w:lineRule="auto"/>
      </w:pPr>
      <w:r>
        <w:separator/>
      </w:r>
    </w:p>
  </w:endnote>
  <w:endnote w:type="continuationSeparator" w:id="0">
    <w:p w:rsidR="00204FAF" w:rsidRDefault="00204FAF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5C1" w:rsidRDefault="002805C1" w:rsidP="002805C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FAF" w:rsidRDefault="00204FAF" w:rsidP="002805C1">
      <w:pPr>
        <w:spacing w:after="0" w:line="240" w:lineRule="auto"/>
      </w:pPr>
      <w:r>
        <w:separator/>
      </w:r>
    </w:p>
  </w:footnote>
  <w:footnote w:type="continuationSeparator" w:id="0">
    <w:p w:rsidR="00204FAF" w:rsidRDefault="00204FAF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19"/>
      <w:gridCol w:w="1356"/>
    </w:tblGrid>
    <w:tr w:rsidR="00693B0E" w:rsidTr="00352834">
      <w:tc>
        <w:tcPr>
          <w:tcW w:w="1729" w:type="dxa"/>
        </w:tcPr>
        <w:p w:rsidR="00693B0E" w:rsidRDefault="00693B0E" w:rsidP="00693B0E">
          <w:pPr>
            <w:pStyle w:val="En-tte"/>
            <w:jc w:val="left"/>
          </w:pPr>
          <w:bookmarkStart w:id="1" w:name="_Hlk5284163"/>
          <w:bookmarkStart w:id="2" w:name="_Hlk5286985"/>
          <w:bookmarkStart w:id="3" w:name="_Hlk5286986"/>
          <w:r>
            <w:rPr>
              <w:noProof/>
            </w:rPr>
            <w:drawing>
              <wp:inline distT="0" distB="0" distL="0" distR="0" wp14:anchorId="72B35D2B" wp14:editId="660A2012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693B0E" w:rsidRPr="00C3080E" w:rsidRDefault="00693B0E" w:rsidP="00693B0E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2D7D50A5" wp14:editId="3B8B9851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693B0E" w:rsidRDefault="00693B0E" w:rsidP="00693B0E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5F351D" wp14:editId="608583A2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693B0E" w:rsidRDefault="00693B0E" w:rsidP="00693B0E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>ember 2019</w:t>
    </w:r>
  </w:p>
  <w:p w:rsidR="00693B0E" w:rsidRPr="00693B0E" w:rsidRDefault="00693B0E" w:rsidP="00693B0E">
    <w:pPr>
      <w:spacing w:after="0" w:line="240" w:lineRule="auto"/>
      <w:jc w:val="center"/>
      <w:rPr>
        <w:lang w:val="en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A461AE">
      <w:rPr>
        <w:lang w:val="en-GB"/>
      </w:rPr>
      <w:t xml:space="preserve">34800 </w:t>
    </w:r>
    <w:r w:rsidRPr="00AB5DBC">
      <w:rPr>
        <w:lang w:val="en-GB"/>
      </w:rPr>
      <w:t>Clermont l’Hérault, FRANCE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0E"/>
    <w:rsid w:val="0000265A"/>
    <w:rsid w:val="00013E16"/>
    <w:rsid w:val="00026610"/>
    <w:rsid w:val="00042CCD"/>
    <w:rsid w:val="000433E1"/>
    <w:rsid w:val="00051B00"/>
    <w:rsid w:val="000B7E42"/>
    <w:rsid w:val="000D2BF1"/>
    <w:rsid w:val="00175207"/>
    <w:rsid w:val="001E0012"/>
    <w:rsid w:val="001F15DA"/>
    <w:rsid w:val="00204FAF"/>
    <w:rsid w:val="00247CE7"/>
    <w:rsid w:val="00253494"/>
    <w:rsid w:val="002564A3"/>
    <w:rsid w:val="002805C1"/>
    <w:rsid w:val="00286FC7"/>
    <w:rsid w:val="002F117F"/>
    <w:rsid w:val="00307037"/>
    <w:rsid w:val="00340705"/>
    <w:rsid w:val="003407BA"/>
    <w:rsid w:val="003B7D9D"/>
    <w:rsid w:val="003D1D81"/>
    <w:rsid w:val="004054A9"/>
    <w:rsid w:val="0042118E"/>
    <w:rsid w:val="00422DE7"/>
    <w:rsid w:val="0043149D"/>
    <w:rsid w:val="004A0608"/>
    <w:rsid w:val="004A7EC8"/>
    <w:rsid w:val="004B1F71"/>
    <w:rsid w:val="00544041"/>
    <w:rsid w:val="00555667"/>
    <w:rsid w:val="00570826"/>
    <w:rsid w:val="005710E5"/>
    <w:rsid w:val="005C04B2"/>
    <w:rsid w:val="005F5056"/>
    <w:rsid w:val="00693B0E"/>
    <w:rsid w:val="006D1869"/>
    <w:rsid w:val="00742AA7"/>
    <w:rsid w:val="00747262"/>
    <w:rsid w:val="00747A27"/>
    <w:rsid w:val="007565AD"/>
    <w:rsid w:val="0076606A"/>
    <w:rsid w:val="007B19C2"/>
    <w:rsid w:val="007D544B"/>
    <w:rsid w:val="007F5551"/>
    <w:rsid w:val="008228D9"/>
    <w:rsid w:val="0085691E"/>
    <w:rsid w:val="008778A7"/>
    <w:rsid w:val="00887622"/>
    <w:rsid w:val="008A68C7"/>
    <w:rsid w:val="008B1C5C"/>
    <w:rsid w:val="008C6318"/>
    <w:rsid w:val="008F74C8"/>
    <w:rsid w:val="00912A26"/>
    <w:rsid w:val="009B1F99"/>
    <w:rsid w:val="009C170C"/>
    <w:rsid w:val="00A35992"/>
    <w:rsid w:val="00A461AE"/>
    <w:rsid w:val="00A642D7"/>
    <w:rsid w:val="00AA3FCB"/>
    <w:rsid w:val="00B03A67"/>
    <w:rsid w:val="00B725EE"/>
    <w:rsid w:val="00C51F62"/>
    <w:rsid w:val="00C563FA"/>
    <w:rsid w:val="00C65645"/>
    <w:rsid w:val="00CA6B39"/>
    <w:rsid w:val="00CB1BE2"/>
    <w:rsid w:val="00D1589D"/>
    <w:rsid w:val="00D60442"/>
    <w:rsid w:val="00DA6C6F"/>
    <w:rsid w:val="00DD4AC6"/>
    <w:rsid w:val="00DE3570"/>
    <w:rsid w:val="00DE58DA"/>
    <w:rsid w:val="00E01CC7"/>
    <w:rsid w:val="00E02E35"/>
    <w:rsid w:val="00E76B60"/>
    <w:rsid w:val="00EC057B"/>
    <w:rsid w:val="00EF177D"/>
    <w:rsid w:val="00F03B08"/>
    <w:rsid w:val="00F1179B"/>
    <w:rsid w:val="00F252B0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69220"/>
  <w15:chartTrackingRefBased/>
  <w15:docId w15:val="{0CAF8173-AF06-435C-8EA3-75B86C74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iPriority w:val="99"/>
    <w:semiHidden/>
    <w:unhideWhenUsed/>
    <w:rsid w:val="00E01CC7"/>
    <w:rPr>
      <w:color w:val="0000FF"/>
      <w:u w:val="single"/>
    </w:rPr>
  </w:style>
  <w:style w:type="paragraph" w:customStyle="1" w:styleId="Default">
    <w:name w:val="Default"/>
    <w:rsid w:val="00693B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156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9</cp:revision>
  <cp:lastPrinted>2014-09-11T07:38:00Z</cp:lastPrinted>
  <dcterms:created xsi:type="dcterms:W3CDTF">2019-04-04T14:39:00Z</dcterms:created>
  <dcterms:modified xsi:type="dcterms:W3CDTF">2019-04-11T15:30:00Z</dcterms:modified>
</cp:coreProperties>
</file>